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A5" w:rsidRDefault="00804BA5" w:rsidP="001E03A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 SINDACO DEL </w:t>
      </w:r>
    </w:p>
    <w:p w:rsidR="00804BA5" w:rsidRDefault="00804BA5" w:rsidP="001E03A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COMUNE DI FIESSO D’ARTICO</w:t>
      </w:r>
    </w:p>
    <w:p w:rsidR="00804BA5" w:rsidRDefault="00804BA5" w:rsidP="001E03A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Piazza Marconi, 16</w:t>
      </w:r>
    </w:p>
    <w:p w:rsidR="00804BA5" w:rsidRDefault="00804BA5" w:rsidP="001E03A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30032 Fiesso d’Artico - VE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OGGETTO: Domanda di partecipazione al concorso pubblico a n. 1 posto di Operario Specializzato, Categoria di accesso B3, a tempo pieno e indeterminato.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sottoscritto/a............................................................nato/a..............................il.........................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in........................................................Via...........................................n..........CAP...........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Tel.n. ...................................email ……………………….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di essere ammesso/a al concorso pubblico, per titoli e esami, per la copertura di </w:t>
      </w:r>
      <w:r>
        <w:rPr>
          <w:rFonts w:ascii="Arial" w:hAnsi="Arial" w:cs="Arial"/>
          <w:b/>
          <w:bCs/>
        </w:rPr>
        <w:t>1 posto di Operario Specializzato - Categoria di accesso B3, a tempo pieno e indeterminato.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. </w:t>
      </w:r>
      <w:r w:rsidRPr="001E03A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ab/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 essere cittadino/a italiano/a ;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:rsidR="00804BA5" w:rsidRDefault="00804BA5" w:rsidP="001E03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1E03A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18"/>
          <w:szCs w:val="18"/>
        </w:rPr>
        <w:t xml:space="preserve"> (per i cittadini appartenenti a un Paese dell’Unione Europea) </w:t>
      </w:r>
      <w:r>
        <w:rPr>
          <w:rFonts w:ascii="Arial" w:hAnsi="Arial" w:cs="Arial"/>
        </w:rPr>
        <w:t xml:space="preserve">di essere cittadino/a dello stato </w:t>
      </w:r>
      <w:r>
        <w:rPr>
          <w:rFonts w:ascii="Arial" w:hAnsi="Arial" w:cs="Arial"/>
        </w:rPr>
        <w:tab/>
        <w:t>di_________________________________;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:rsidR="00804BA5" w:rsidRDefault="00804BA5" w:rsidP="001E03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1E03A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di essere cittadino di altro Paese non appartenente all’Unione Europea </w:t>
      </w:r>
      <w:r>
        <w:rPr>
          <w:rFonts w:ascii="Arial" w:hAnsi="Arial" w:cs="Arial"/>
          <w:sz w:val="20"/>
          <w:szCs w:val="20"/>
        </w:rPr>
        <w:t xml:space="preserve">(specificare) </w:t>
      </w:r>
      <w:r>
        <w:rPr>
          <w:rFonts w:ascii="Arial" w:hAnsi="Arial" w:cs="Arial"/>
        </w:rPr>
        <w:t xml:space="preserve">___________, familiare di _______________, nato a ______________il___________, residente a _________________, cittadino di un Paese dell’Unione Europea </w:t>
      </w:r>
      <w:r>
        <w:rPr>
          <w:rFonts w:ascii="Arial" w:hAnsi="Arial" w:cs="Arial"/>
          <w:sz w:val="20"/>
          <w:szCs w:val="20"/>
        </w:rPr>
        <w:t>(specificare)</w:t>
      </w:r>
      <w:r>
        <w:rPr>
          <w:rFonts w:ascii="Arial" w:hAnsi="Arial" w:cs="Arial"/>
        </w:rPr>
        <w:t>_______________e di essere:</w:t>
      </w:r>
    </w:p>
    <w:p w:rsidR="00804BA5" w:rsidRDefault="00804BA5" w:rsidP="001E03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1E03A6">
        <w:rPr>
          <w:rFonts w:ascii="Arial" w:hAnsi="Arial" w:cs="Arial"/>
          <w:sz w:val="32"/>
          <w:szCs w:val="32"/>
        </w:rPr>
        <w:t>□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titolare del diritto di soggiorno</w:t>
      </w:r>
    </w:p>
    <w:p w:rsidR="00804BA5" w:rsidRDefault="00804BA5" w:rsidP="001E03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1E03A6">
        <w:rPr>
          <w:rFonts w:ascii="Arial" w:hAnsi="Arial" w:cs="Arial"/>
          <w:sz w:val="32"/>
          <w:szCs w:val="32"/>
        </w:rPr>
        <w:t>□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titolare del diritto di soggiorno permanente;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:rsidR="00804BA5" w:rsidRDefault="00804BA5" w:rsidP="001E03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1E03A6">
        <w:rPr>
          <w:rFonts w:ascii="Arial" w:hAnsi="Arial" w:cs="Arial"/>
          <w:sz w:val="32"/>
          <w:szCs w:val="32"/>
        </w:rPr>
        <w:t>□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 essere cittadino di altro Paese non appartenente all’Unione Europea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(specificare)</w:t>
      </w:r>
      <w:r>
        <w:rPr>
          <w:rFonts w:ascii="Arial" w:hAnsi="Arial" w:cs="Arial"/>
        </w:rPr>
        <w:t>____________________e di essere:</w:t>
      </w:r>
    </w:p>
    <w:p w:rsidR="00804BA5" w:rsidRDefault="00804BA5" w:rsidP="001E03A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1E03A6">
        <w:rPr>
          <w:rFonts w:ascii="Arial" w:hAnsi="Arial" w:cs="Arial"/>
          <w:sz w:val="32"/>
          <w:szCs w:val="32"/>
        </w:rPr>
        <w:t>□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titolare del permesso di soggiorno CE per soggiornanti di lungo periodo</w:t>
      </w:r>
    </w:p>
    <w:p w:rsidR="00804BA5" w:rsidRDefault="00804BA5" w:rsidP="001E03A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1E03A6">
        <w:rPr>
          <w:rFonts w:ascii="Arial" w:hAnsi="Arial" w:cs="Arial"/>
          <w:sz w:val="32"/>
          <w:szCs w:val="32"/>
        </w:rPr>
        <w:t>□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titolare dello status di rifugiato</w:t>
      </w:r>
    </w:p>
    <w:p w:rsidR="00804BA5" w:rsidRDefault="00804BA5" w:rsidP="001E03A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1E03A6">
        <w:rPr>
          <w:rFonts w:ascii="Arial" w:hAnsi="Arial" w:cs="Arial"/>
          <w:sz w:val="32"/>
          <w:szCs w:val="32"/>
        </w:rPr>
        <w:t>□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titolare dello status di protezione sussidiaria;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. </w:t>
      </w:r>
      <w:r w:rsidRPr="001E03A6">
        <w:rPr>
          <w:rFonts w:ascii="Arial" w:hAnsi="Arial" w:cs="Arial"/>
          <w:sz w:val="32"/>
          <w:szCs w:val="32"/>
        </w:rPr>
        <w:t>□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 essere iscritto/a nelle liste elettorali del Comune di...................................................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oppure:</w:t>
      </w:r>
    </w:p>
    <w:p w:rsidR="00804BA5" w:rsidRDefault="00804BA5" w:rsidP="001E03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1E03A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>di non essere iscritto/a nelle liste elettorali per il seguente motivo: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. di trovarsi nella seguente condizione nei riguardi degli obblighi militari</w:t>
      </w:r>
    </w:p>
    <w:p w:rsidR="00804BA5" w:rsidRDefault="00804BA5" w:rsidP="00427D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..........................................................................(solo per i maschi);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. di avere conseguito il seguente titolo di studio: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......................................................................................................................con voto .................. in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data............................presso..................................................................... di..................................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(allegare copia)</w:t>
      </w:r>
      <w:r>
        <w:rPr>
          <w:rFonts w:ascii="Arial" w:hAnsi="Arial" w:cs="Arial"/>
        </w:rPr>
        <w:t>;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 xml:space="preserve">. di essere in possesso della patente di guida categoria ………………. </w:t>
      </w:r>
      <w:r>
        <w:rPr>
          <w:rFonts w:ascii="Arial" w:hAnsi="Arial" w:cs="Arial"/>
          <w:sz w:val="18"/>
          <w:szCs w:val="18"/>
        </w:rPr>
        <w:t>(allegare copia)</w:t>
      </w:r>
      <w:r>
        <w:rPr>
          <w:rFonts w:ascii="Arial" w:hAnsi="Arial" w:cs="Arial"/>
        </w:rPr>
        <w:t>;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</w:rPr>
        <w:t>. di non avere riportato condanne penali e di non avere procedimenti penali in corso;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G. </w:t>
      </w:r>
      <w:r>
        <w:rPr>
          <w:rFonts w:ascii="Arial" w:hAnsi="Arial" w:cs="Arial"/>
        </w:rPr>
        <w:t>di non essere stato destituito o dispensato, ne’ dichiarato decaduto dall’impiego ai sensi dell’art.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127, lettera d) del Testo Unico degli impiegati civili dello Stato;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H. </w:t>
      </w:r>
      <w:r>
        <w:rPr>
          <w:rFonts w:ascii="Arial" w:hAnsi="Arial" w:cs="Arial"/>
        </w:rPr>
        <w:t>di essere in possesso dei seguenti titoli che danno diritto a precedenza o preferenza a parità di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punteggio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………………………………………………………………………………………………………………..;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7DC6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. informa, altresì, che necessita, per l’espletamento delle prove scritte ed orale, di ausili o tempi aggiuntivi, in relazione al proprio handicap ai sensi della Legge n. 104/92 </w:t>
      </w:r>
      <w:r>
        <w:rPr>
          <w:rFonts w:ascii="Arial" w:hAnsi="Arial" w:cs="Arial"/>
          <w:b/>
          <w:bCs/>
        </w:rPr>
        <w:t>(1)</w:t>
      </w:r>
      <w:r>
        <w:rPr>
          <w:rFonts w:ascii="Arial" w:hAnsi="Arial" w:cs="Arial"/>
        </w:rPr>
        <w:t>;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</w:rPr>
        <w:t>. di essere fisicamente idoneo al servizio;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</w:rPr>
        <w:t>. di eleggere domicilio agli effetti del concorso in ...........................................................................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Via............................n..... telefono............................................ riservandosi di comunicare tempestivamente ogni variazione dello stesso;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</w:rPr>
        <w:t>. che i documenti eventualmente allegati sono conformi agli originali ai sensi dell’art. 19 del D.P.R. n. 445/2000;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</w:rPr>
        <w:t>. di essere consapevole della veridicità della presente domanda e di essere a conoscenza delle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sanzioni penali di cui all’art. 76 del D.P.R. 445/2000 in caso di false dichiarazioni.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Data......................................................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(firma autografa non autenticata)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Allegati: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Arial" w:hAnsi="Arial" w:cs="Arial"/>
          <w:b/>
          <w:bCs/>
          <w:sz w:val="18"/>
          <w:szCs w:val="18"/>
        </w:rPr>
        <w:t>Fotocopia del titolo di studio;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Arial" w:hAnsi="Arial" w:cs="Arial"/>
          <w:b/>
          <w:bCs/>
          <w:sz w:val="18"/>
          <w:szCs w:val="18"/>
        </w:rPr>
        <w:t>Fotocopia di idoneo documento di identità;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Arial" w:hAnsi="Arial" w:cs="Arial"/>
          <w:b/>
          <w:bCs/>
          <w:sz w:val="18"/>
          <w:szCs w:val="18"/>
        </w:rPr>
        <w:t>Fotocopia della patente di guida richiesta;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Arial" w:hAnsi="Arial" w:cs="Arial"/>
          <w:b/>
          <w:bCs/>
          <w:sz w:val="18"/>
          <w:szCs w:val="18"/>
        </w:rPr>
        <w:t>Ricevuta comprovante l’avvenuto pagamento della tassa di concorso;</w:t>
      </w: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04BA5" w:rsidRDefault="00804BA5" w:rsidP="0042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04BA5" w:rsidRDefault="00804BA5" w:rsidP="00427DC6">
      <w:pPr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(1) </w:t>
      </w:r>
      <w:r>
        <w:rPr>
          <w:rFonts w:ascii="Arial" w:hAnsi="Arial" w:cs="Arial"/>
          <w:sz w:val="18"/>
          <w:szCs w:val="18"/>
        </w:rPr>
        <w:t>Specificare il tipo di ausilio o tempi necessari (solo se necessario)</w:t>
      </w:r>
    </w:p>
    <w:sectPr w:rsidR="00804BA5" w:rsidSect="002611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DC6"/>
    <w:rsid w:val="00027CF0"/>
    <w:rsid w:val="001E03A6"/>
    <w:rsid w:val="002611BE"/>
    <w:rsid w:val="003E5574"/>
    <w:rsid w:val="00427DC6"/>
    <w:rsid w:val="00804BA5"/>
    <w:rsid w:val="00A767B8"/>
    <w:rsid w:val="00C41D0E"/>
    <w:rsid w:val="00E7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7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640</Words>
  <Characters>3652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</dc:title>
  <dc:subject/>
  <dc:creator>Alessandra Cogno</dc:creator>
  <cp:keywords/>
  <dc:description/>
  <cp:lastModifiedBy>utente</cp:lastModifiedBy>
  <cp:revision>2</cp:revision>
  <dcterms:created xsi:type="dcterms:W3CDTF">2017-12-06T07:17:00Z</dcterms:created>
  <dcterms:modified xsi:type="dcterms:W3CDTF">2017-12-06T07:17:00Z</dcterms:modified>
</cp:coreProperties>
</file>